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C8" w:rsidRDefault="001831C8">
      <w:pPr>
        <w:rPr>
          <w:lang w:val="en-US"/>
        </w:rPr>
      </w:pPr>
    </w:p>
    <w:p w:rsidR="001831C8" w:rsidRPr="00AF487B" w:rsidRDefault="001831C8"/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8"/>
        <w:gridCol w:w="5136"/>
      </w:tblGrid>
      <w:tr w:rsidR="001831C8" w:rsidTr="0003798A">
        <w:tc>
          <w:tcPr>
            <w:tcW w:w="4680" w:type="dxa"/>
          </w:tcPr>
          <w:p w:rsidR="001831C8" w:rsidRDefault="001831C8" w:rsidP="0003798A">
            <w:pPr>
              <w:jc w:val="center"/>
            </w:pPr>
          </w:p>
          <w:p w:rsidR="001831C8" w:rsidRDefault="001831C8" w:rsidP="0003798A">
            <w:pPr>
              <w:jc w:val="center"/>
            </w:pPr>
          </w:p>
          <w:p w:rsidR="001831C8" w:rsidRDefault="001831C8" w:rsidP="0003798A">
            <w:pPr>
              <w:jc w:val="center"/>
            </w:pPr>
            <w:r>
              <w:t>ΑΙΤΗΣΗ</w:t>
            </w:r>
          </w:p>
          <w:p w:rsidR="001831C8" w:rsidRDefault="001831C8"/>
          <w:p w:rsidR="001831C8" w:rsidRPr="0003798A" w:rsidRDefault="001831C8">
            <w:pPr>
              <w:rPr>
                <w:sz w:val="28"/>
                <w:szCs w:val="28"/>
              </w:rPr>
            </w:pPr>
          </w:p>
          <w:p w:rsidR="001831C8" w:rsidRPr="0003798A" w:rsidRDefault="001831C8">
            <w:pPr>
              <w:rPr>
                <w:sz w:val="28"/>
                <w:szCs w:val="28"/>
              </w:rPr>
            </w:pPr>
          </w:p>
          <w:p w:rsidR="001831C8" w:rsidRPr="0003798A" w:rsidRDefault="001831C8">
            <w:pPr>
              <w:rPr>
                <w:sz w:val="28"/>
                <w:szCs w:val="28"/>
              </w:rPr>
            </w:pPr>
          </w:p>
          <w:p w:rsidR="001831C8" w:rsidRPr="0003798A" w:rsidRDefault="001831C8">
            <w:pPr>
              <w:rPr>
                <w:sz w:val="28"/>
                <w:szCs w:val="28"/>
              </w:rPr>
            </w:pPr>
            <w:r w:rsidRPr="0003798A">
              <w:rPr>
                <w:sz w:val="28"/>
                <w:szCs w:val="28"/>
              </w:rPr>
              <w:t>Επώνυμο:…………………………</w:t>
            </w:r>
          </w:p>
          <w:p w:rsidR="001831C8" w:rsidRPr="0003798A" w:rsidRDefault="001831C8">
            <w:pPr>
              <w:rPr>
                <w:sz w:val="28"/>
                <w:szCs w:val="28"/>
              </w:rPr>
            </w:pPr>
            <w:r w:rsidRPr="0003798A">
              <w:rPr>
                <w:sz w:val="28"/>
                <w:szCs w:val="28"/>
              </w:rPr>
              <w:t>Όνομα: ……………………………</w:t>
            </w:r>
          </w:p>
          <w:p w:rsidR="001831C8" w:rsidRPr="0003798A" w:rsidRDefault="001831C8">
            <w:pPr>
              <w:rPr>
                <w:sz w:val="28"/>
                <w:szCs w:val="28"/>
              </w:rPr>
            </w:pPr>
            <w:r w:rsidRPr="0003798A">
              <w:rPr>
                <w:sz w:val="28"/>
                <w:szCs w:val="28"/>
              </w:rPr>
              <w:t>Πατρώνυμο: ………………………</w:t>
            </w:r>
          </w:p>
          <w:p w:rsidR="001831C8" w:rsidRPr="0003798A" w:rsidRDefault="001831C8">
            <w:pPr>
              <w:rPr>
                <w:sz w:val="28"/>
                <w:szCs w:val="28"/>
              </w:rPr>
            </w:pPr>
            <w:r w:rsidRPr="0003798A">
              <w:rPr>
                <w:sz w:val="28"/>
                <w:szCs w:val="28"/>
              </w:rPr>
              <w:t>Όνομα  Συζύγου: …………………</w:t>
            </w:r>
          </w:p>
          <w:p w:rsidR="001831C8" w:rsidRPr="0003798A" w:rsidRDefault="001831C8">
            <w:pPr>
              <w:rPr>
                <w:sz w:val="28"/>
                <w:szCs w:val="28"/>
              </w:rPr>
            </w:pPr>
            <w:r w:rsidRPr="0003798A">
              <w:rPr>
                <w:sz w:val="28"/>
                <w:szCs w:val="28"/>
              </w:rPr>
              <w:t>Α.Δ.Τ/  ΔΙΑΒΑΤΗΡΙΟΥ:…………..</w:t>
            </w:r>
          </w:p>
          <w:p w:rsidR="001831C8" w:rsidRPr="0003798A" w:rsidRDefault="001831C8">
            <w:pPr>
              <w:rPr>
                <w:sz w:val="28"/>
                <w:szCs w:val="28"/>
              </w:rPr>
            </w:pPr>
            <w:r w:rsidRPr="0003798A">
              <w:rPr>
                <w:sz w:val="28"/>
                <w:szCs w:val="28"/>
              </w:rPr>
              <w:t>Διεύθυνση.: ………………………..</w:t>
            </w:r>
          </w:p>
          <w:p w:rsidR="001831C8" w:rsidRDefault="001831C8">
            <w:r w:rsidRPr="0003798A">
              <w:rPr>
                <w:sz w:val="28"/>
                <w:szCs w:val="28"/>
              </w:rPr>
              <w:t>Τηλ.: ………………………………</w:t>
            </w:r>
          </w:p>
          <w:p w:rsidR="001831C8" w:rsidRDefault="001831C8"/>
          <w:p w:rsidR="001831C8" w:rsidRDefault="001831C8"/>
          <w:p w:rsidR="001831C8" w:rsidRDefault="001831C8"/>
          <w:p w:rsidR="001831C8" w:rsidRDefault="001831C8"/>
          <w:p w:rsidR="001831C8" w:rsidRDefault="001831C8"/>
          <w:p w:rsidR="001831C8" w:rsidRDefault="001831C8"/>
          <w:p w:rsidR="001831C8" w:rsidRDefault="001831C8"/>
          <w:p w:rsidR="001831C8" w:rsidRDefault="001831C8"/>
          <w:p w:rsidR="001831C8" w:rsidRDefault="001831C8"/>
          <w:p w:rsidR="001831C8" w:rsidRDefault="001831C8"/>
          <w:p w:rsidR="001831C8" w:rsidRDefault="001831C8"/>
          <w:p w:rsidR="001831C8" w:rsidRDefault="001831C8"/>
          <w:p w:rsidR="001831C8" w:rsidRDefault="001831C8"/>
          <w:p w:rsidR="001831C8" w:rsidRPr="001B2FD2" w:rsidRDefault="001831C8">
            <w:r>
              <w:t>Θέμα: Χορήγηση βεβαίωσης φοίτησης</w:t>
            </w:r>
          </w:p>
          <w:p w:rsidR="001831C8" w:rsidRDefault="001831C8"/>
          <w:p w:rsidR="001831C8" w:rsidRDefault="001831C8"/>
          <w:p w:rsidR="001831C8" w:rsidRDefault="001831C8"/>
          <w:p w:rsidR="001831C8" w:rsidRDefault="001831C8"/>
          <w:p w:rsidR="001831C8" w:rsidRDefault="001831C8"/>
          <w:p w:rsidR="001831C8" w:rsidRDefault="001831C8"/>
          <w:p w:rsidR="001831C8" w:rsidRPr="00B103B3" w:rsidRDefault="001831C8">
            <w:r>
              <w:t xml:space="preserve">   </w:t>
            </w:r>
            <w:r w:rsidRPr="00E01762">
              <w:t xml:space="preserve"> </w:t>
            </w:r>
            <w:r>
              <w:t xml:space="preserve">     Νέα Ερυθραία,  </w:t>
            </w:r>
            <w:r w:rsidRPr="00BC27BD">
              <w:t>...</w:t>
            </w:r>
            <w:r>
              <w:t>/</w:t>
            </w:r>
            <w:r w:rsidRPr="00BC27BD">
              <w:t>....</w:t>
            </w:r>
            <w:r>
              <w:t>/20</w:t>
            </w:r>
            <w:r w:rsidRPr="00B103B3">
              <w:t>...</w:t>
            </w:r>
          </w:p>
          <w:p w:rsidR="001831C8" w:rsidRDefault="001831C8"/>
          <w:p w:rsidR="001831C8" w:rsidRDefault="001831C8"/>
        </w:tc>
        <w:tc>
          <w:tcPr>
            <w:tcW w:w="4994" w:type="dxa"/>
          </w:tcPr>
          <w:p w:rsidR="001831C8" w:rsidRDefault="001831C8"/>
          <w:p w:rsidR="001831C8" w:rsidRDefault="001831C8"/>
          <w:p w:rsidR="001831C8" w:rsidRDefault="001831C8"/>
          <w:p w:rsidR="001831C8" w:rsidRDefault="001831C8" w:rsidP="0003798A">
            <w:pPr>
              <w:jc w:val="center"/>
            </w:pPr>
            <w:r>
              <w:t>Προς</w:t>
            </w:r>
          </w:p>
          <w:p w:rsidR="001831C8" w:rsidRDefault="001831C8" w:rsidP="0003798A">
            <w:pPr>
              <w:jc w:val="center"/>
            </w:pPr>
            <w:r>
              <w:t>Τον κ. Διευθυντή του 2</w:t>
            </w:r>
            <w:r w:rsidRPr="0003798A">
              <w:rPr>
                <w:vertAlign w:val="superscript"/>
              </w:rPr>
              <w:t>ου</w:t>
            </w:r>
            <w:r>
              <w:t xml:space="preserve"> Δημοτικού Σχολείου</w:t>
            </w:r>
          </w:p>
          <w:p w:rsidR="001831C8" w:rsidRDefault="001831C8" w:rsidP="00AF487B">
            <w:r>
              <w:t xml:space="preserve">    Νέας Ερυθραίας</w:t>
            </w:r>
          </w:p>
          <w:p w:rsidR="001831C8" w:rsidRDefault="001831C8" w:rsidP="00AF487B"/>
          <w:p w:rsidR="001831C8" w:rsidRDefault="001831C8" w:rsidP="00AF487B">
            <w:r>
              <w:t xml:space="preserve">Σας παρακαλώ να μου χορηγήσετε βεβαίωση φοίτησης </w:t>
            </w:r>
            <w:r w:rsidRPr="008F352D">
              <w:t xml:space="preserve"> </w:t>
            </w:r>
            <w:r>
              <w:t>του παιδιού μου  ....................................... ................ μαθητή/τρια της ... τάξης. Τη βεβαίωση θα χρησιμοποιήσω για ................................…………...............................</w:t>
            </w:r>
          </w:p>
          <w:p w:rsidR="001831C8" w:rsidRDefault="001831C8" w:rsidP="00AF487B">
            <w:r>
              <w:t>……………………………………………………..</w:t>
            </w:r>
          </w:p>
          <w:p w:rsidR="001831C8" w:rsidRDefault="001831C8" w:rsidP="00AF487B"/>
          <w:p w:rsidR="001831C8" w:rsidRDefault="001831C8" w:rsidP="00AF487B"/>
          <w:p w:rsidR="001831C8" w:rsidRDefault="001831C8" w:rsidP="00AF487B"/>
          <w:p w:rsidR="001831C8" w:rsidRDefault="001831C8" w:rsidP="00AF487B"/>
          <w:p w:rsidR="001831C8" w:rsidRDefault="001831C8" w:rsidP="00AF487B"/>
          <w:p w:rsidR="001831C8" w:rsidRDefault="001831C8" w:rsidP="00AF487B"/>
          <w:p w:rsidR="001831C8" w:rsidRDefault="001831C8" w:rsidP="00AF487B"/>
          <w:p w:rsidR="001831C8" w:rsidRDefault="001831C8" w:rsidP="00AF487B"/>
          <w:p w:rsidR="001831C8" w:rsidRDefault="001831C8" w:rsidP="00AF487B"/>
          <w:p w:rsidR="001831C8" w:rsidRDefault="001831C8" w:rsidP="00AF487B"/>
          <w:p w:rsidR="001831C8" w:rsidRDefault="001831C8" w:rsidP="00AF487B"/>
          <w:p w:rsidR="001831C8" w:rsidRDefault="001831C8" w:rsidP="00AF487B"/>
          <w:p w:rsidR="001831C8" w:rsidRDefault="001831C8" w:rsidP="00AF487B"/>
          <w:p w:rsidR="001831C8" w:rsidRDefault="001831C8" w:rsidP="00AF487B"/>
          <w:p w:rsidR="001831C8" w:rsidRDefault="001831C8" w:rsidP="00AF487B">
            <w:r>
              <w:t xml:space="preserve">                                       Ο/Η αιτ….</w:t>
            </w:r>
          </w:p>
          <w:p w:rsidR="001831C8" w:rsidRDefault="001831C8" w:rsidP="00AF487B"/>
          <w:p w:rsidR="001831C8" w:rsidRDefault="001831C8" w:rsidP="00AF487B"/>
          <w:p w:rsidR="001831C8" w:rsidRDefault="001831C8" w:rsidP="00AF487B"/>
          <w:p w:rsidR="001831C8" w:rsidRDefault="001831C8" w:rsidP="00AF487B"/>
          <w:p w:rsidR="001831C8" w:rsidRDefault="001831C8" w:rsidP="00AF487B"/>
          <w:p w:rsidR="001831C8" w:rsidRPr="00AF487B" w:rsidRDefault="001831C8" w:rsidP="00AF487B"/>
        </w:tc>
      </w:tr>
    </w:tbl>
    <w:p w:rsidR="001831C8" w:rsidRDefault="001831C8"/>
    <w:sectPr w:rsidR="001831C8" w:rsidSect="007B7B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87B"/>
    <w:rsid w:val="0003779D"/>
    <w:rsid w:val="0003798A"/>
    <w:rsid w:val="00072584"/>
    <w:rsid w:val="000D7748"/>
    <w:rsid w:val="001064B8"/>
    <w:rsid w:val="00126ADC"/>
    <w:rsid w:val="001831C8"/>
    <w:rsid w:val="001A4C12"/>
    <w:rsid w:val="001B2FD2"/>
    <w:rsid w:val="002A3A5F"/>
    <w:rsid w:val="002B5D17"/>
    <w:rsid w:val="002C0B4B"/>
    <w:rsid w:val="0034462B"/>
    <w:rsid w:val="0039753D"/>
    <w:rsid w:val="003B5E46"/>
    <w:rsid w:val="00527A3F"/>
    <w:rsid w:val="00533FF4"/>
    <w:rsid w:val="005B00E8"/>
    <w:rsid w:val="0066481C"/>
    <w:rsid w:val="006947A6"/>
    <w:rsid w:val="00772D58"/>
    <w:rsid w:val="007B7BF2"/>
    <w:rsid w:val="007F349E"/>
    <w:rsid w:val="008F352D"/>
    <w:rsid w:val="00A2768C"/>
    <w:rsid w:val="00A554EB"/>
    <w:rsid w:val="00A70375"/>
    <w:rsid w:val="00AA000E"/>
    <w:rsid w:val="00AF487B"/>
    <w:rsid w:val="00B103B3"/>
    <w:rsid w:val="00BB1613"/>
    <w:rsid w:val="00BC27BD"/>
    <w:rsid w:val="00C370E5"/>
    <w:rsid w:val="00CF532A"/>
    <w:rsid w:val="00D459A1"/>
    <w:rsid w:val="00DC0A3F"/>
    <w:rsid w:val="00DC7836"/>
    <w:rsid w:val="00E01762"/>
    <w:rsid w:val="00E029FB"/>
    <w:rsid w:val="00EC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F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48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106</Words>
  <Characters>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Mimis</cp:lastModifiedBy>
  <cp:revision>2</cp:revision>
  <cp:lastPrinted>2017-02-20T11:24:00Z</cp:lastPrinted>
  <dcterms:created xsi:type="dcterms:W3CDTF">2018-02-27T17:44:00Z</dcterms:created>
  <dcterms:modified xsi:type="dcterms:W3CDTF">2018-02-27T17:44:00Z</dcterms:modified>
</cp:coreProperties>
</file>